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D8" w:rsidRDefault="00B35ED8" w:rsidP="00203E6A">
      <w:pPr>
        <w:pStyle w:val="Footer"/>
        <w:jc w:val="center"/>
      </w:pPr>
      <w:r w:rsidRPr="00AD696E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0" o:spid="_x0000_i1025" type="#_x0000_t75" alt="logo.jpg" style="width:244.5pt;height:113.25pt;visibility:visible">
            <v:imagedata r:id="rId4" o:title=""/>
          </v:shape>
        </w:pict>
      </w:r>
    </w:p>
    <w:p w:rsidR="00B35ED8" w:rsidRDefault="00B35ED8" w:rsidP="00203E6A">
      <w:pPr>
        <w:pStyle w:val="Footer"/>
        <w:jc w:val="center"/>
      </w:pPr>
    </w:p>
    <w:p w:rsidR="00B35ED8" w:rsidRPr="00296731" w:rsidRDefault="00B35ED8" w:rsidP="00296731">
      <w:pPr>
        <w:pStyle w:val="Footer"/>
        <w:jc w:val="center"/>
        <w:rPr>
          <w:b/>
        </w:rPr>
      </w:pPr>
      <w:r w:rsidRPr="00296731">
        <w:rPr>
          <w:b/>
        </w:rPr>
        <w:t>Hôtel de ville, 1 place Lemarinier, 14150 OUISTREHAM</w:t>
      </w:r>
    </w:p>
    <w:p w:rsidR="00B35ED8" w:rsidRPr="00296731" w:rsidRDefault="00B35ED8" w:rsidP="00203E6A">
      <w:pPr>
        <w:pStyle w:val="Footer"/>
        <w:jc w:val="center"/>
        <w:rPr>
          <w:lang w:val="en-GB"/>
        </w:rPr>
      </w:pPr>
      <w:r w:rsidRPr="00296731">
        <w:rPr>
          <w:i/>
          <w:lang w:val="en-GB"/>
        </w:rPr>
        <w:t>Site Web </w:t>
      </w:r>
      <w:r w:rsidRPr="00D41A4A">
        <w:rPr>
          <w:i/>
        </w:rPr>
        <w:t>:</w:t>
      </w:r>
      <w:r w:rsidRPr="00D41A4A">
        <w:t xml:space="preserve"> </w:t>
      </w:r>
      <w:hyperlink r:id="rId5" w:anchor="_blank" w:history="1">
        <w:r w:rsidRPr="00D41A4A">
          <w:rPr>
            <w:rStyle w:val="Hyperlink"/>
          </w:rPr>
          <w:t>acasea.fr</w:t>
        </w:r>
      </w:hyperlink>
    </w:p>
    <w:p w:rsidR="00B35ED8" w:rsidRPr="00296731" w:rsidRDefault="00B35ED8" w:rsidP="00203E6A">
      <w:pPr>
        <w:jc w:val="center"/>
        <w:rPr>
          <w:rFonts w:ascii="Times New Roman" w:hAnsi="Times New Roman"/>
          <w:bCs/>
          <w:sz w:val="24"/>
          <w:szCs w:val="24"/>
          <w:lang w:val="en-GB"/>
        </w:rPr>
      </w:pPr>
      <w:r w:rsidRPr="00296731">
        <w:rPr>
          <w:rFonts w:ascii="Times New Roman" w:hAnsi="Times New Roman"/>
          <w:bCs/>
          <w:i/>
          <w:sz w:val="24"/>
          <w:szCs w:val="24"/>
          <w:lang w:val="en-GB"/>
        </w:rPr>
        <w:t>Courriel </w:t>
      </w:r>
      <w:r w:rsidRPr="00296731">
        <w:rPr>
          <w:rFonts w:ascii="Times New Roman" w:hAnsi="Times New Roman"/>
          <w:bCs/>
          <w:sz w:val="24"/>
          <w:szCs w:val="24"/>
          <w:lang w:val="en-GB"/>
        </w:rPr>
        <w:t xml:space="preserve">: </w:t>
      </w:r>
      <w:hyperlink r:id="rId6" w:tgtFrame="_blank" w:history="1">
        <w:r w:rsidRPr="00296731">
          <w:rPr>
            <w:rFonts w:ascii="Times New Roman" w:hAnsi="Times New Roman"/>
            <w:bCs/>
            <w:sz w:val="24"/>
            <w:szCs w:val="24"/>
            <w:lang w:val="en-GB"/>
          </w:rPr>
          <w:t>acasea14@yahoo.com</w:t>
        </w:r>
      </w:hyperlink>
    </w:p>
    <w:p w:rsidR="00B35ED8" w:rsidRDefault="00B35ED8" w:rsidP="00203E6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B5F77">
        <w:rPr>
          <w:rFonts w:ascii="Times New Roman" w:hAnsi="Times New Roman"/>
          <w:b/>
          <w:bCs/>
          <w:sz w:val="24"/>
          <w:szCs w:val="24"/>
        </w:rPr>
        <w:t>BULLETIN D’ADHÉSION 201</w:t>
      </w:r>
      <w:r>
        <w:rPr>
          <w:rFonts w:ascii="Times New Roman" w:hAnsi="Times New Roman"/>
          <w:b/>
          <w:bCs/>
          <w:sz w:val="24"/>
          <w:szCs w:val="24"/>
        </w:rPr>
        <w:t>8/2019</w:t>
      </w:r>
    </w:p>
    <w:p w:rsidR="00B35ED8" w:rsidRPr="002B5F77" w:rsidRDefault="00B35ED8" w:rsidP="00203E6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5ED8" w:rsidRDefault="00B35ED8" w:rsidP="002B5F7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Nom 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Prénom :</w:t>
      </w:r>
    </w:p>
    <w:p w:rsidR="00B35ED8" w:rsidRDefault="00B35ED8" w:rsidP="002B5F7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Adresse :</w:t>
      </w:r>
    </w:p>
    <w:p w:rsidR="00B35ED8" w:rsidRDefault="00B35ED8" w:rsidP="002B5F7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Code postal 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Ville :</w:t>
      </w:r>
    </w:p>
    <w:p w:rsidR="00B35ED8" w:rsidRDefault="00B35ED8" w:rsidP="002B5F7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Courriel : </w:t>
      </w:r>
    </w:p>
    <w:p w:rsidR="00B35ED8" w:rsidRDefault="00B35ED8" w:rsidP="002B5F7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Date :</w:t>
      </w:r>
    </w:p>
    <w:p w:rsidR="00B35ED8" w:rsidRDefault="00B35ED8" w:rsidP="00296731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Signature :</w:t>
      </w:r>
    </w:p>
    <w:p w:rsidR="00B35ED8" w:rsidRDefault="00B35ED8" w:rsidP="002B5F77">
      <w:pPr>
        <w:rPr>
          <w:rFonts w:ascii="Times New Roman" w:hAnsi="Times New Roman"/>
          <w:bCs/>
          <w:sz w:val="24"/>
          <w:szCs w:val="24"/>
        </w:rPr>
      </w:pPr>
    </w:p>
    <w:p w:rsidR="00B35ED8" w:rsidRDefault="00B35ED8" w:rsidP="002B5F77">
      <w:pPr>
        <w:rPr>
          <w:rFonts w:ascii="Times New Roman" w:hAnsi="Times New Roman"/>
          <w:bCs/>
          <w:sz w:val="24"/>
          <w:szCs w:val="24"/>
        </w:rPr>
      </w:pPr>
    </w:p>
    <w:p w:rsidR="00B35ED8" w:rsidRDefault="00B35ED8" w:rsidP="002B5F77">
      <w:pPr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Je désire :</w:t>
      </w:r>
    </w:p>
    <w:p w:rsidR="00B35ED8" w:rsidRDefault="00B35ED8" w:rsidP="002B5F77">
      <w:pPr>
        <w:rPr>
          <w:rFonts w:ascii="Times New Roman" w:hAnsi="Times New Roman"/>
          <w:bCs/>
          <w:i/>
          <w:sz w:val="24"/>
          <w:szCs w:val="24"/>
        </w:rPr>
      </w:pPr>
      <w:r w:rsidRPr="001A60F1">
        <w:rPr>
          <w:rFonts w:ascii="Times New Roman" w:hAnsi="Times New Roman"/>
          <w:bCs/>
          <w:i/>
          <w:sz w:val="40"/>
          <w:szCs w:val="40"/>
        </w:rPr>
        <w:t>⸋</w:t>
      </w:r>
      <w:r>
        <w:rPr>
          <w:rFonts w:ascii="Times New Roman" w:hAnsi="Times New Roman"/>
          <w:bCs/>
          <w:i/>
          <w:sz w:val="24"/>
          <w:szCs w:val="24"/>
        </w:rPr>
        <w:t>Adhérer à l’association : 20 €/an</w:t>
      </w:r>
    </w:p>
    <w:p w:rsidR="00B35ED8" w:rsidRDefault="00B35ED8" w:rsidP="002B5F77">
      <w:pPr>
        <w:rPr>
          <w:rFonts w:ascii="Times New Roman" w:hAnsi="Times New Roman"/>
          <w:bCs/>
          <w:i/>
          <w:sz w:val="24"/>
          <w:szCs w:val="24"/>
        </w:rPr>
      </w:pPr>
      <w:r w:rsidRPr="001A60F1">
        <w:rPr>
          <w:rFonts w:ascii="Times New Roman" w:hAnsi="Times New Roman"/>
          <w:bCs/>
          <w:i/>
          <w:sz w:val="40"/>
          <w:szCs w:val="40"/>
        </w:rPr>
        <w:t>⸋</w:t>
      </w:r>
      <w:r>
        <w:rPr>
          <w:rFonts w:ascii="Times New Roman" w:hAnsi="Times New Roman"/>
          <w:bCs/>
          <w:i/>
          <w:sz w:val="24"/>
          <w:szCs w:val="24"/>
        </w:rPr>
        <w:t>Faire un don en en précisant son montant et éventuellement sa destination</w:t>
      </w:r>
    </w:p>
    <w:p w:rsidR="00B35ED8" w:rsidRDefault="00B35ED8" w:rsidP="002B5F77">
      <w:pPr>
        <w:rPr>
          <w:rFonts w:ascii="Times New Roman" w:hAnsi="Times New Roman"/>
          <w:bCs/>
          <w:i/>
          <w:sz w:val="24"/>
          <w:szCs w:val="24"/>
        </w:rPr>
      </w:pPr>
      <w:r w:rsidRPr="001A60F1">
        <w:rPr>
          <w:rFonts w:ascii="Times New Roman" w:hAnsi="Times New Roman"/>
          <w:bCs/>
          <w:i/>
          <w:sz w:val="40"/>
          <w:szCs w:val="40"/>
        </w:rPr>
        <w:t>⸋</w:t>
      </w:r>
      <w:r>
        <w:rPr>
          <w:rFonts w:ascii="Times New Roman" w:hAnsi="Times New Roman"/>
          <w:bCs/>
          <w:i/>
          <w:sz w:val="24"/>
          <w:szCs w:val="24"/>
        </w:rPr>
        <w:t>Parrainer l’éducation d’un enfant (avec ou sans lien avec l’enfant) : 20 €/mois + 20 € à Noël</w:t>
      </w:r>
    </w:p>
    <w:p w:rsidR="00B35ED8" w:rsidRDefault="00B35ED8" w:rsidP="002B5F77">
      <w:pPr>
        <w:rPr>
          <w:rFonts w:ascii="Times New Roman" w:hAnsi="Times New Roman"/>
          <w:bCs/>
          <w:i/>
          <w:sz w:val="24"/>
          <w:szCs w:val="24"/>
        </w:rPr>
      </w:pPr>
      <w:r w:rsidRPr="001A60F1">
        <w:rPr>
          <w:rFonts w:ascii="Times New Roman" w:hAnsi="Times New Roman"/>
          <w:bCs/>
          <w:i/>
          <w:sz w:val="40"/>
          <w:szCs w:val="40"/>
        </w:rPr>
        <w:t>⸋</w:t>
      </w:r>
      <w:r>
        <w:rPr>
          <w:rFonts w:ascii="Times New Roman" w:hAnsi="Times New Roman"/>
          <w:bCs/>
          <w:i/>
          <w:sz w:val="24"/>
          <w:szCs w:val="24"/>
        </w:rPr>
        <w:t>Soutenir une formation professionnelle pour développer une activité génératrice de revenus : 30 €/mois</w:t>
      </w:r>
    </w:p>
    <w:p w:rsidR="00B35ED8" w:rsidRDefault="00B35ED8" w:rsidP="002B5F77">
      <w:pPr>
        <w:rPr>
          <w:rFonts w:ascii="Times New Roman" w:hAnsi="Times New Roman"/>
          <w:bCs/>
          <w:i/>
          <w:sz w:val="24"/>
          <w:szCs w:val="24"/>
        </w:rPr>
      </w:pPr>
      <w:r w:rsidRPr="001A60F1">
        <w:rPr>
          <w:rFonts w:ascii="Times New Roman" w:hAnsi="Times New Roman"/>
          <w:bCs/>
          <w:i/>
          <w:sz w:val="40"/>
          <w:szCs w:val="40"/>
        </w:rPr>
        <w:t>⸋</w:t>
      </w:r>
      <w:r>
        <w:rPr>
          <w:rFonts w:ascii="Times New Roman" w:hAnsi="Times New Roman"/>
          <w:bCs/>
          <w:i/>
          <w:sz w:val="24"/>
          <w:szCs w:val="24"/>
        </w:rPr>
        <w:t>Soutenir la mise en place d’une activité génératrice de revenus (fonds de microcrédits) : 30 €/mois</w:t>
      </w:r>
    </w:p>
    <w:p w:rsidR="00B35ED8" w:rsidRDefault="00B35ED8" w:rsidP="002B5F77">
      <w:pPr>
        <w:rPr>
          <w:rFonts w:ascii="Times New Roman" w:hAnsi="Times New Roman"/>
          <w:bCs/>
          <w:i/>
          <w:sz w:val="24"/>
          <w:szCs w:val="24"/>
        </w:rPr>
      </w:pPr>
      <w:r w:rsidRPr="001A60F1">
        <w:rPr>
          <w:rFonts w:ascii="Times New Roman" w:hAnsi="Times New Roman"/>
          <w:bCs/>
          <w:i/>
          <w:sz w:val="40"/>
          <w:szCs w:val="40"/>
        </w:rPr>
        <w:t>⸋</w:t>
      </w:r>
      <w:r>
        <w:rPr>
          <w:rFonts w:ascii="Times New Roman" w:hAnsi="Times New Roman"/>
          <w:bCs/>
          <w:i/>
          <w:sz w:val="24"/>
          <w:szCs w:val="24"/>
        </w:rPr>
        <w:t>Financer du petit équipement : 20 €/mois</w:t>
      </w:r>
    </w:p>
    <w:p w:rsidR="00B35ED8" w:rsidRDefault="00B35ED8" w:rsidP="002B5F77">
      <w:pPr>
        <w:rPr>
          <w:rFonts w:ascii="Times New Roman" w:hAnsi="Times New Roman"/>
          <w:bCs/>
          <w:i/>
          <w:sz w:val="24"/>
          <w:szCs w:val="24"/>
        </w:rPr>
      </w:pPr>
    </w:p>
    <w:p w:rsidR="00B35ED8" w:rsidRPr="00296731" w:rsidRDefault="00B35ED8" w:rsidP="001A60F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96731">
        <w:rPr>
          <w:rFonts w:ascii="Times New Roman" w:hAnsi="Times New Roman"/>
          <w:b/>
          <w:bCs/>
          <w:sz w:val="24"/>
          <w:szCs w:val="24"/>
        </w:rPr>
        <w:t>Bulletin et chèque à l’ordre de l’ACASEA à retourner au siège social.</w:t>
      </w:r>
    </w:p>
    <w:p w:rsidR="00B35ED8" w:rsidRPr="00296731" w:rsidRDefault="00B35ED8" w:rsidP="001A60F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96731">
        <w:rPr>
          <w:rFonts w:ascii="Times New Roman" w:hAnsi="Times New Roman"/>
          <w:b/>
          <w:bCs/>
          <w:sz w:val="24"/>
          <w:szCs w:val="24"/>
        </w:rPr>
        <w:t>Possibilité de prélèvement mensuel (joindre un RIB)</w:t>
      </w:r>
    </w:p>
    <w:sectPr w:rsidR="00B35ED8" w:rsidRPr="00296731" w:rsidSect="00203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E6A"/>
    <w:rsid w:val="001A60F1"/>
    <w:rsid w:val="00203E6A"/>
    <w:rsid w:val="00296731"/>
    <w:rsid w:val="002B5F77"/>
    <w:rsid w:val="0074646B"/>
    <w:rsid w:val="00925C5D"/>
    <w:rsid w:val="00930D22"/>
    <w:rsid w:val="00A933DF"/>
    <w:rsid w:val="00AD696E"/>
    <w:rsid w:val="00B35ED8"/>
    <w:rsid w:val="00B36CEB"/>
    <w:rsid w:val="00BB151C"/>
    <w:rsid w:val="00D41A4A"/>
    <w:rsid w:val="00F91602"/>
    <w:rsid w:val="00FB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E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03E6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03E6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03E6A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sea14@yahoo.com" TargetMode="External"/><Relationship Id="rId5" Type="http://schemas.openxmlformats.org/officeDocument/2006/relationships/hyperlink" Target="http://adqvbenouville.wordpress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143</Words>
  <Characters>790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MIREILLE</dc:creator>
  <cp:keywords/>
  <dc:description/>
  <cp:lastModifiedBy>XPMCE2005</cp:lastModifiedBy>
  <cp:revision>2</cp:revision>
  <dcterms:created xsi:type="dcterms:W3CDTF">2018-01-23T07:39:00Z</dcterms:created>
  <dcterms:modified xsi:type="dcterms:W3CDTF">2018-01-23T07:39:00Z</dcterms:modified>
</cp:coreProperties>
</file>